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E9DE" w14:textId="77777777" w:rsidR="009C5F98" w:rsidRPr="00EE33A2" w:rsidRDefault="009C5F98" w:rsidP="00EE33A2">
      <w:pPr>
        <w:pStyle w:val="Rubrik1"/>
        <w:contextualSpacing/>
        <w:rPr>
          <w:rFonts w:cs="Arial"/>
          <w:sz w:val="32"/>
          <w:szCs w:val="32"/>
        </w:rPr>
      </w:pPr>
      <w:r w:rsidRPr="00EE33A2">
        <w:rPr>
          <w:rFonts w:cs="Arial"/>
          <w:sz w:val="32"/>
          <w:szCs w:val="32"/>
        </w:rPr>
        <w:t xml:space="preserve">HEJ OCH VÄLKOMMEN TILL </w:t>
      </w:r>
      <w:r w:rsidR="00EE33A2" w:rsidRPr="00EE33A2">
        <w:rPr>
          <w:rFonts w:cs="Arial"/>
          <w:sz w:val="32"/>
          <w:szCs w:val="32"/>
        </w:rPr>
        <w:t>ÄVENTYRLIGA FA</w:t>
      </w:r>
      <w:r w:rsidR="009C1999" w:rsidRPr="00EE33A2">
        <w:rPr>
          <w:rFonts w:cs="Arial"/>
          <w:sz w:val="32"/>
          <w:szCs w:val="32"/>
        </w:rPr>
        <w:t>MILJE</w:t>
      </w:r>
      <w:r w:rsidR="00EE33A2" w:rsidRPr="00EE33A2">
        <w:rPr>
          <w:rFonts w:cs="Arial"/>
          <w:sz w:val="32"/>
          <w:szCs w:val="32"/>
        </w:rPr>
        <w:t>N</w:t>
      </w:r>
      <w:r w:rsidR="00055543" w:rsidRPr="00EE33A2">
        <w:rPr>
          <w:rFonts w:cs="Arial"/>
          <w:sz w:val="32"/>
          <w:szCs w:val="32"/>
        </w:rPr>
        <w:t>!</w:t>
      </w:r>
    </w:p>
    <w:p w14:paraId="0116E9DF" w14:textId="77777777" w:rsidR="009C5F98" w:rsidRPr="00E61C5A" w:rsidRDefault="009C5F98" w:rsidP="00EE33A2">
      <w:pPr>
        <w:contextualSpacing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E61C5A" w14:paraId="0116E9E4" w14:textId="77777777">
        <w:tc>
          <w:tcPr>
            <w:tcW w:w="2376" w:type="dxa"/>
          </w:tcPr>
          <w:p w14:paraId="0116E9E0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V</w:t>
            </w:r>
            <w:r w:rsidR="00055543" w:rsidRPr="00E61C5A">
              <w:rPr>
                <w:rFonts w:cs="Arial"/>
                <w:b/>
                <w:sz w:val="20"/>
              </w:rPr>
              <w:t>i</w:t>
            </w:r>
            <w:r w:rsidRPr="00E61C5A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0116E9E1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0116E9E2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0116E9E3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E61C5A" w14:paraId="0116E9EA" w14:textId="77777777">
        <w:trPr>
          <w:trHeight w:val="397"/>
        </w:trPr>
        <w:tc>
          <w:tcPr>
            <w:tcW w:w="2376" w:type="dxa"/>
          </w:tcPr>
          <w:p w14:paraId="0116E9E5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E6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E7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9E8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9E9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9F0" w14:textId="77777777">
        <w:trPr>
          <w:trHeight w:val="397"/>
        </w:trPr>
        <w:tc>
          <w:tcPr>
            <w:tcW w:w="2376" w:type="dxa"/>
          </w:tcPr>
          <w:p w14:paraId="0116E9EB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EC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ED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9EE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9EF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9F6" w14:textId="77777777">
        <w:trPr>
          <w:trHeight w:val="397"/>
        </w:trPr>
        <w:tc>
          <w:tcPr>
            <w:tcW w:w="2376" w:type="dxa"/>
          </w:tcPr>
          <w:p w14:paraId="0116E9F1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F2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F3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9F4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9F5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9FC" w14:textId="77777777">
        <w:trPr>
          <w:trHeight w:val="397"/>
        </w:trPr>
        <w:tc>
          <w:tcPr>
            <w:tcW w:w="2376" w:type="dxa"/>
          </w:tcPr>
          <w:p w14:paraId="0116E9F7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F8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F9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9FA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9FB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A02" w14:textId="77777777">
        <w:trPr>
          <w:trHeight w:val="397"/>
        </w:trPr>
        <w:tc>
          <w:tcPr>
            <w:tcW w:w="2376" w:type="dxa"/>
          </w:tcPr>
          <w:p w14:paraId="0116E9FD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FE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FF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A00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A01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A08" w14:textId="77777777">
        <w:trPr>
          <w:trHeight w:val="397"/>
        </w:trPr>
        <w:tc>
          <w:tcPr>
            <w:tcW w:w="2376" w:type="dxa"/>
          </w:tcPr>
          <w:p w14:paraId="0116EA03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A04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A05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A06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A07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A0E" w14:textId="77777777">
        <w:trPr>
          <w:trHeight w:val="397"/>
        </w:trPr>
        <w:tc>
          <w:tcPr>
            <w:tcW w:w="2376" w:type="dxa"/>
          </w:tcPr>
          <w:p w14:paraId="0116EA09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A0A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A0B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A0C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A0D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</w:tbl>
    <w:p w14:paraId="0116EA0F" w14:textId="77777777" w:rsidR="009C5F98" w:rsidRPr="00E61C5A" w:rsidRDefault="009C5F98" w:rsidP="009C5F98">
      <w:pPr>
        <w:pStyle w:val="Rubrik1"/>
        <w:rPr>
          <w:rFonts w:cs="Arial"/>
          <w:sz w:val="24"/>
        </w:rPr>
      </w:pPr>
      <w:r w:rsidRPr="00E61C5A">
        <w:rPr>
          <w:rFonts w:cs="Arial"/>
          <w:sz w:val="24"/>
        </w:rPr>
        <w:t>ATT HA MED SIG OCH PÅ SIG</w:t>
      </w:r>
      <w:r w:rsidR="009C1999" w:rsidRPr="00E61C5A">
        <w:rPr>
          <w:rFonts w:cs="Arial"/>
          <w:sz w:val="24"/>
        </w:rPr>
        <w:t xml:space="preserve"> FÖR BÅDE BARN OCH VUXNA</w:t>
      </w:r>
      <w:r w:rsidRPr="00E61C5A">
        <w:rPr>
          <w:rFonts w:cs="Arial"/>
          <w:sz w:val="24"/>
        </w:rPr>
        <w:t>:</w:t>
      </w:r>
    </w:p>
    <w:p w14:paraId="0116EA10" w14:textId="77777777" w:rsidR="009C5F98" w:rsidRPr="00E61C5A" w:rsidRDefault="00782899" w:rsidP="009C5F98">
      <w:pPr>
        <w:rPr>
          <w:rFonts w:cs="Arial"/>
          <w:sz w:val="24"/>
        </w:rPr>
      </w:pPr>
      <w:r w:rsidRPr="00E61C5A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0116EA59" wp14:editId="0116EA5A">
            <wp:simplePos x="0" y="0"/>
            <wp:positionH relativeFrom="column">
              <wp:posOffset>4928235</wp:posOffset>
            </wp:positionH>
            <wp:positionV relativeFrom="paragraph">
              <wp:posOffset>293370</wp:posOffset>
            </wp:positionV>
            <wp:extent cx="1305560" cy="1758315"/>
            <wp:effectExtent l="0" t="0" r="0" b="0"/>
            <wp:wrapTight wrapText="bothSides">
              <wp:wrapPolygon edited="0">
                <wp:start x="3467" y="0"/>
                <wp:lineTo x="3152" y="1404"/>
                <wp:lineTo x="4728" y="3042"/>
                <wp:lineTo x="6934" y="3744"/>
                <wp:lineTo x="4097" y="4680"/>
                <wp:lineTo x="946" y="6787"/>
                <wp:lineTo x="0" y="9829"/>
                <wp:lineTo x="0" y="14977"/>
                <wp:lineTo x="6619" y="14977"/>
                <wp:lineTo x="0" y="17785"/>
                <wp:lineTo x="0" y="19658"/>
                <wp:lineTo x="630" y="21296"/>
                <wp:lineTo x="20486" y="21296"/>
                <wp:lineTo x="21432" y="19658"/>
                <wp:lineTo x="21432" y="17785"/>
                <wp:lineTo x="19541" y="14977"/>
                <wp:lineTo x="21432" y="13807"/>
                <wp:lineTo x="21432" y="10765"/>
                <wp:lineTo x="20802" y="6553"/>
                <wp:lineTo x="17650" y="4680"/>
                <wp:lineTo x="14498" y="3744"/>
                <wp:lineTo x="11661" y="0"/>
                <wp:lineTo x="3467" y="0"/>
              </wp:wrapPolygon>
            </wp:wrapTight>
            <wp:docPr id="4" name="Bild 4" descr="mu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98" w:rsidRPr="00E61C5A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</w:t>
      </w:r>
      <w:r w:rsidR="009C1999" w:rsidRPr="00E61C5A">
        <w:rPr>
          <w:rFonts w:cs="Arial"/>
          <w:sz w:val="24"/>
        </w:rPr>
        <w:t>åse), kåsa eller mugg.</w:t>
      </w:r>
    </w:p>
    <w:p w14:paraId="0116EA11" w14:textId="77777777" w:rsidR="009C5F98" w:rsidRPr="00E61C5A" w:rsidRDefault="009C5F98" w:rsidP="009C5F98">
      <w:pPr>
        <w:pStyle w:val="Rubrik1"/>
        <w:rPr>
          <w:rFonts w:cs="Arial"/>
          <w:sz w:val="24"/>
        </w:rPr>
      </w:pPr>
      <w:r w:rsidRPr="00E61C5A">
        <w:rPr>
          <w:rFonts w:cs="Arial"/>
          <w:sz w:val="24"/>
        </w:rPr>
        <w:t>Äter gör vi:</w:t>
      </w:r>
    </w:p>
    <w:p w14:paraId="0116EA12" w14:textId="77777777" w:rsidR="009C5F98" w:rsidRPr="00E61C5A" w:rsidRDefault="009C5F98" w:rsidP="009C5F98">
      <w:pPr>
        <w:rPr>
          <w:rFonts w:cs="Arial"/>
          <w:b/>
          <w:sz w:val="24"/>
        </w:rPr>
      </w:pPr>
      <w:r w:rsidRPr="00E61C5A">
        <w:rPr>
          <w:rFonts w:cs="Arial"/>
          <w:sz w:val="24"/>
        </w:rPr>
        <w:t xml:space="preserve">Tag med matsäck. Gärna smörgås, </w:t>
      </w:r>
      <w:proofErr w:type="spellStart"/>
      <w:r w:rsidRPr="00E61C5A">
        <w:rPr>
          <w:rFonts w:cs="Arial"/>
          <w:sz w:val="24"/>
        </w:rPr>
        <w:t>yoggi</w:t>
      </w:r>
      <w:proofErr w:type="spellEnd"/>
      <w:r w:rsidRPr="00E61C5A">
        <w:rPr>
          <w:rFonts w:cs="Arial"/>
          <w:sz w:val="24"/>
        </w:rPr>
        <w:t xml:space="preserve">, kex, saft och frukt, men inte godis. </w:t>
      </w:r>
    </w:p>
    <w:p w14:paraId="0116EA13" w14:textId="77777777" w:rsidR="009C5F98" w:rsidRPr="00E61C5A" w:rsidRDefault="009C5F98" w:rsidP="009C5F98">
      <w:pPr>
        <w:pStyle w:val="Rubrik1"/>
        <w:rPr>
          <w:rFonts w:cs="Arial"/>
        </w:rPr>
      </w:pPr>
      <w:r w:rsidRPr="00E61C5A">
        <w:rPr>
          <w:rFonts w:cs="Arial"/>
        </w:rPr>
        <w:t>VIKTIGT!</w:t>
      </w:r>
    </w:p>
    <w:p w14:paraId="0116EA14" w14:textId="77777777" w:rsidR="00B414CD" w:rsidRPr="00E61C5A" w:rsidRDefault="00325259" w:rsidP="00B414CD">
      <w:pPr>
        <w:rPr>
          <w:rFonts w:cs="Arial"/>
          <w:sz w:val="24"/>
        </w:rPr>
      </w:pPr>
      <w:r w:rsidRPr="00E61C5A">
        <w:rPr>
          <w:rFonts w:cs="Arial"/>
          <w:sz w:val="24"/>
        </w:rPr>
        <w:t>Om ditt barn har allergi, är överkänslig mot något eller det finns något annat speciellt behov, var snäll och meddela ledarna detta före första gången.</w:t>
      </w:r>
    </w:p>
    <w:p w14:paraId="0116EA15" w14:textId="77777777" w:rsidR="00B414CD" w:rsidRPr="00E61C5A" w:rsidRDefault="00B414CD" w:rsidP="00B414CD">
      <w:pPr>
        <w:rPr>
          <w:rFonts w:cs="Arial"/>
        </w:rPr>
      </w:pPr>
    </w:p>
    <w:p w14:paraId="0116EA16" w14:textId="77777777" w:rsidR="009C5F98" w:rsidRDefault="009C5F98" w:rsidP="009C5F98">
      <w:pPr>
        <w:rPr>
          <w:rFonts w:cs="Arial"/>
          <w:b/>
          <w:sz w:val="24"/>
          <w:szCs w:val="24"/>
        </w:rPr>
      </w:pPr>
      <w:r w:rsidRPr="00E61C5A">
        <w:rPr>
          <w:rFonts w:cs="Arial"/>
          <w:b/>
          <w:sz w:val="24"/>
          <w:szCs w:val="24"/>
        </w:rPr>
        <w:t>Ring till en ledare om du får förhinder, så vi inte behöver stå och vänta.</w:t>
      </w:r>
    </w:p>
    <w:p w14:paraId="0116EA17" w14:textId="77777777" w:rsidR="00054DBC" w:rsidRDefault="00054DBC" w:rsidP="009C5F98">
      <w:pPr>
        <w:rPr>
          <w:rFonts w:cs="Arial"/>
          <w:b/>
          <w:sz w:val="24"/>
          <w:szCs w:val="24"/>
        </w:rPr>
      </w:pPr>
    </w:p>
    <w:p w14:paraId="0116EA18" w14:textId="77777777" w:rsidR="00054DBC" w:rsidRDefault="00054DBC" w:rsidP="00054DBC">
      <w:r>
        <w:rPr>
          <w:rFonts w:cs="Arial"/>
          <w:b/>
          <w:sz w:val="24"/>
          <w:szCs w:val="24"/>
        </w:rPr>
        <w:t>Om du ej vill delt</w:t>
      </w:r>
      <w:r w:rsidRPr="00241CEB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Pr="00241CEB">
        <w:rPr>
          <w:rFonts w:cs="Arial"/>
          <w:b/>
          <w:sz w:val="24"/>
          <w:szCs w:val="24"/>
        </w:rPr>
        <w:t>040-271121</w:t>
      </w:r>
      <w:proofErr w:type="gramEnd"/>
      <w:r w:rsidRPr="00241CEB">
        <w:rPr>
          <w:rFonts w:cs="Arial"/>
          <w:b/>
          <w:sz w:val="24"/>
          <w:szCs w:val="24"/>
        </w:rPr>
        <w:t xml:space="preserve"> malmo@friluftsframjandet.se, det kan finnas andra </w:t>
      </w:r>
      <w:r>
        <w:rPr>
          <w:rFonts w:cs="Arial"/>
          <w:b/>
          <w:sz w:val="24"/>
          <w:szCs w:val="24"/>
        </w:rPr>
        <w:t>familjer</w:t>
      </w:r>
      <w:r w:rsidRPr="00241CEB">
        <w:rPr>
          <w:rFonts w:cs="Arial"/>
          <w:b/>
          <w:sz w:val="24"/>
          <w:szCs w:val="24"/>
        </w:rPr>
        <w:t xml:space="preserve"> på kö som gärna vill börja</w:t>
      </w:r>
      <w:r>
        <w:rPr>
          <w:rFonts w:cs="Arial"/>
          <w:b/>
          <w:sz w:val="24"/>
          <w:szCs w:val="24"/>
        </w:rPr>
        <w:t>.</w:t>
      </w:r>
    </w:p>
    <w:p w14:paraId="0116EA19" w14:textId="77777777" w:rsidR="00054DBC" w:rsidRPr="00E61C5A" w:rsidRDefault="00054DBC" w:rsidP="009C5F98">
      <w:pPr>
        <w:rPr>
          <w:rFonts w:cs="Arial"/>
          <w:b/>
          <w:sz w:val="24"/>
          <w:szCs w:val="24"/>
        </w:rPr>
      </w:pPr>
    </w:p>
    <w:p w14:paraId="0116EA1A" w14:textId="77777777" w:rsidR="009C5F98" w:rsidRPr="00E61C5A" w:rsidRDefault="009C5F98" w:rsidP="009C5F98">
      <w:pPr>
        <w:rPr>
          <w:rFonts w:cs="Arial"/>
          <w:b/>
          <w:sz w:val="24"/>
          <w:szCs w:val="24"/>
        </w:rPr>
      </w:pPr>
    </w:p>
    <w:p w14:paraId="0116EA1B" w14:textId="77777777" w:rsidR="009C5F98" w:rsidRPr="00E61C5A" w:rsidRDefault="009C5F98" w:rsidP="00B414CD">
      <w:pPr>
        <w:pStyle w:val="Rubrik1"/>
        <w:rPr>
          <w:rFonts w:cs="Arial"/>
          <w:sz w:val="24"/>
        </w:rPr>
      </w:pPr>
      <w:r w:rsidRPr="00E61C5A">
        <w:rPr>
          <w:rFonts w:cs="Arial"/>
        </w:rPr>
        <w:t>Dina ledare heter:</w:t>
      </w:r>
      <w:r w:rsidR="00B414CD" w:rsidRPr="00E61C5A">
        <w:rPr>
          <w:rFonts w:cs="Arial"/>
        </w:rPr>
        <w:tab/>
        <w:t xml:space="preserve">    Tel.</w:t>
      </w:r>
      <w:r w:rsidR="00B414CD" w:rsidRPr="00E61C5A">
        <w:rPr>
          <w:rFonts w:cs="Arial"/>
        </w:rPr>
        <w:tab/>
      </w:r>
      <w:r w:rsidR="00B414CD" w:rsidRPr="00E61C5A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B414CD" w:rsidRPr="00E61C5A" w14:paraId="0116EA1F" w14:textId="77777777" w:rsidTr="00EE339D">
        <w:tc>
          <w:tcPr>
            <w:tcW w:w="2835" w:type="dxa"/>
          </w:tcPr>
          <w:p w14:paraId="0116EA1C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116EA1D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116EA1E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0116EA23" w14:textId="77777777" w:rsidTr="00EE339D">
        <w:tc>
          <w:tcPr>
            <w:tcW w:w="2835" w:type="dxa"/>
          </w:tcPr>
          <w:p w14:paraId="0116EA20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116EA21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116EA22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0116EA27" w14:textId="77777777" w:rsidTr="00EE339D">
        <w:tc>
          <w:tcPr>
            <w:tcW w:w="2835" w:type="dxa"/>
          </w:tcPr>
          <w:p w14:paraId="0116EA24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116EA25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116EA26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0116EA2B" w14:textId="77777777" w:rsidTr="00EE339D">
        <w:tc>
          <w:tcPr>
            <w:tcW w:w="2835" w:type="dxa"/>
          </w:tcPr>
          <w:p w14:paraId="0116EA28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116EA29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116EA2A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</w:tbl>
    <w:p w14:paraId="0116EA2C" w14:textId="77777777" w:rsidR="00B414CD" w:rsidRPr="00E61C5A" w:rsidRDefault="00B414CD" w:rsidP="00B414CD">
      <w:pPr>
        <w:rPr>
          <w:rFonts w:cs="Arial"/>
        </w:rPr>
      </w:pPr>
    </w:p>
    <w:p w14:paraId="0116EA2D" w14:textId="77777777" w:rsidR="009C5F98" w:rsidRPr="00E61C5A" w:rsidRDefault="009C5F98" w:rsidP="009C5F98">
      <w:pPr>
        <w:ind w:left="1304" w:hanging="1304"/>
        <w:rPr>
          <w:rFonts w:cs="Arial"/>
          <w:b/>
        </w:rPr>
      </w:pPr>
    </w:p>
    <w:p w14:paraId="0116EA2E" w14:textId="77777777" w:rsidR="000F09D1" w:rsidRPr="00E61C5A" w:rsidRDefault="000F09D1" w:rsidP="009D7F25">
      <w:pPr>
        <w:rPr>
          <w:rFonts w:cs="Arial"/>
          <w:b/>
          <w:szCs w:val="28"/>
        </w:rPr>
      </w:pPr>
    </w:p>
    <w:p w14:paraId="0116EA2F" w14:textId="77777777" w:rsidR="009D7F25" w:rsidRPr="00E61C5A" w:rsidRDefault="009D7F25" w:rsidP="009D7F25">
      <w:pPr>
        <w:rPr>
          <w:rFonts w:cs="Arial"/>
          <w:b/>
          <w:szCs w:val="28"/>
        </w:rPr>
      </w:pPr>
      <w:r w:rsidRPr="00E61C5A">
        <w:rPr>
          <w:rFonts w:cs="Arial"/>
          <w:b/>
          <w:szCs w:val="28"/>
        </w:rPr>
        <w:t>För att delta i verksamheten skall man betala både medlemsavgift och terminsavgift</w:t>
      </w:r>
    </w:p>
    <w:p w14:paraId="0116EA30" w14:textId="77777777" w:rsidR="009D7F25" w:rsidRPr="00E61C5A" w:rsidRDefault="009D7F25" w:rsidP="009D7F25">
      <w:pPr>
        <w:rPr>
          <w:rFonts w:cs="Arial"/>
          <w:b/>
          <w:sz w:val="24"/>
          <w:szCs w:val="24"/>
          <w:u w:val="single"/>
        </w:rPr>
      </w:pPr>
    </w:p>
    <w:p w14:paraId="5624C9D1" w14:textId="77777777" w:rsidR="005323BE" w:rsidRDefault="005323BE" w:rsidP="005323BE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5C5F308A" w14:textId="77777777" w:rsidR="005323BE" w:rsidRPr="000F6324" w:rsidRDefault="005323BE" w:rsidP="005323B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1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4AD60143" w14:textId="77777777" w:rsidR="005323BE" w:rsidRPr="00FE6983" w:rsidRDefault="005323BE" w:rsidP="005323BE">
      <w:pPr>
        <w:rPr>
          <w:rFonts w:cs="Arial"/>
          <w:sz w:val="22"/>
          <w:szCs w:val="22"/>
        </w:rPr>
      </w:pPr>
    </w:p>
    <w:p w14:paraId="0116EA39" w14:textId="77777777" w:rsidR="008D175E" w:rsidRDefault="008D175E" w:rsidP="008D175E">
      <w:pPr>
        <w:rPr>
          <w:rFonts w:cs="Arial"/>
          <w:color w:val="FF0000"/>
          <w:szCs w:val="28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0116EA3A" w14:textId="77777777" w:rsidR="00790D88" w:rsidRDefault="00790D88" w:rsidP="00790D88">
      <w:pPr>
        <w:rPr>
          <w:rFonts w:cs="Arial"/>
          <w:b/>
          <w:sz w:val="24"/>
          <w:szCs w:val="24"/>
        </w:rPr>
      </w:pPr>
    </w:p>
    <w:p w14:paraId="0116EA3B" w14:textId="77777777" w:rsidR="001018D3" w:rsidRPr="00A94181" w:rsidRDefault="001018D3" w:rsidP="001018D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0116EA3C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0116EA3D" w14:textId="77777777" w:rsidR="001018D3" w:rsidRPr="00A94181" w:rsidRDefault="001018D3" w:rsidP="001018D3">
      <w:pPr>
        <w:rPr>
          <w:rFonts w:cs="Arial"/>
          <w:b/>
          <w:sz w:val="22"/>
          <w:szCs w:val="22"/>
          <w:u w:val="single"/>
        </w:rPr>
      </w:pPr>
    </w:p>
    <w:p w14:paraId="0116EA3E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0116EA3F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2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3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0116EA40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1018D3" w:rsidRPr="00A94181" w14:paraId="0116EA43" w14:textId="77777777" w:rsidTr="00713E0F">
        <w:tc>
          <w:tcPr>
            <w:tcW w:w="2235" w:type="dxa"/>
            <w:hideMark/>
          </w:tcPr>
          <w:p w14:paraId="0116EA41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0116EA42" w14:textId="77777777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9C6D3F">
              <w:rPr>
                <w:rFonts w:cs="Arial"/>
                <w:sz w:val="22"/>
                <w:szCs w:val="22"/>
              </w:rPr>
              <w:t>1</w:t>
            </w:r>
            <w:r w:rsidRPr="00A94181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1018D3" w:rsidRPr="00A94181" w14:paraId="0116EA46" w14:textId="77777777" w:rsidTr="00713E0F">
        <w:tc>
          <w:tcPr>
            <w:tcW w:w="2235" w:type="dxa"/>
          </w:tcPr>
          <w:p w14:paraId="0116EA44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116EA45" w14:textId="77777777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9C6D3F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1018D3" w:rsidRPr="00A94181" w14:paraId="0116EA49" w14:textId="77777777" w:rsidTr="00713E0F">
        <w:tc>
          <w:tcPr>
            <w:tcW w:w="2235" w:type="dxa"/>
          </w:tcPr>
          <w:p w14:paraId="0116EA47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116EA48" w14:textId="77777777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9C6D3F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1018D3" w:rsidRPr="00A94181" w14:paraId="0116EA4C" w14:textId="77777777" w:rsidTr="00713E0F">
        <w:tc>
          <w:tcPr>
            <w:tcW w:w="2235" w:type="dxa"/>
          </w:tcPr>
          <w:p w14:paraId="0116EA4A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116EA4B" w14:textId="77777777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9C6D3F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0116EA4D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0116EA4E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0116EA4F" w14:textId="77777777" w:rsidR="001018D3" w:rsidRPr="00A94181" w:rsidRDefault="001018D3" w:rsidP="001018D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0116EA50" w14:textId="77777777" w:rsidR="001018D3" w:rsidRPr="00A94181" w:rsidRDefault="001018D3" w:rsidP="001018D3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0116EA51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0116EA52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0116EA53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0116EA54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0116EA55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p w14:paraId="0116EA56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4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0116EA57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p w14:paraId="0116EA58" w14:textId="77777777" w:rsidR="00D27D2F" w:rsidRPr="00E61C5A" w:rsidRDefault="00D27D2F" w:rsidP="001018D3">
      <w:pPr>
        <w:rPr>
          <w:rFonts w:cs="Arial"/>
        </w:rPr>
      </w:pPr>
    </w:p>
    <w:sectPr w:rsidR="00D27D2F" w:rsidRPr="00E61C5A" w:rsidSect="00971A26">
      <w:headerReference w:type="default" r:id="rId15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EA5D" w14:textId="77777777" w:rsidR="000F3E44" w:rsidRDefault="000F3E44">
      <w:r>
        <w:separator/>
      </w:r>
    </w:p>
  </w:endnote>
  <w:endnote w:type="continuationSeparator" w:id="0">
    <w:p w14:paraId="0116EA5E" w14:textId="77777777" w:rsidR="000F3E44" w:rsidRDefault="000F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6EA5B" w14:textId="77777777" w:rsidR="000F3E44" w:rsidRDefault="000F3E44">
      <w:r>
        <w:separator/>
      </w:r>
    </w:p>
  </w:footnote>
  <w:footnote w:type="continuationSeparator" w:id="0">
    <w:p w14:paraId="0116EA5C" w14:textId="77777777" w:rsidR="000F3E44" w:rsidRDefault="000F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EA5F" w14:textId="77777777" w:rsidR="009C5F98" w:rsidRDefault="009C5F98" w:rsidP="00971A26">
    <w:pPr>
      <w:pStyle w:val="Sidhuvud"/>
    </w:pPr>
    <w:r>
      <w:tab/>
    </w:r>
    <w:r w:rsidR="00782899">
      <w:rPr>
        <w:noProof/>
      </w:rPr>
      <w:drawing>
        <wp:inline distT="0" distB="0" distL="0" distR="0" wp14:anchorId="0116EA61" wp14:editId="0116EA62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6EA60" w14:textId="77777777" w:rsidR="00971A26" w:rsidRPr="009C1999" w:rsidRDefault="00971A26" w:rsidP="00971A26">
    <w:pPr>
      <w:pStyle w:val="Sidhuvud"/>
      <w:rPr>
        <w:rFonts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0BF1"/>
    <w:rsid w:val="00023703"/>
    <w:rsid w:val="0004360B"/>
    <w:rsid w:val="00054DBC"/>
    <w:rsid w:val="00055543"/>
    <w:rsid w:val="0008387E"/>
    <w:rsid w:val="000864DB"/>
    <w:rsid w:val="00093E40"/>
    <w:rsid w:val="000C78C5"/>
    <w:rsid w:val="000F09D1"/>
    <w:rsid w:val="000F3E44"/>
    <w:rsid w:val="001018D3"/>
    <w:rsid w:val="00130DE9"/>
    <w:rsid w:val="0014526B"/>
    <w:rsid w:val="00192066"/>
    <w:rsid w:val="001943BE"/>
    <w:rsid w:val="001E4C23"/>
    <w:rsid w:val="00207220"/>
    <w:rsid w:val="00233C49"/>
    <w:rsid w:val="00285CA2"/>
    <w:rsid w:val="002956CD"/>
    <w:rsid w:val="002A53B8"/>
    <w:rsid w:val="002D21E8"/>
    <w:rsid w:val="00325259"/>
    <w:rsid w:val="003318EF"/>
    <w:rsid w:val="0033663E"/>
    <w:rsid w:val="00357A16"/>
    <w:rsid w:val="003E0FFC"/>
    <w:rsid w:val="00445D98"/>
    <w:rsid w:val="00466DEC"/>
    <w:rsid w:val="004D20DE"/>
    <w:rsid w:val="004E0AB5"/>
    <w:rsid w:val="004F3B73"/>
    <w:rsid w:val="00505149"/>
    <w:rsid w:val="005323BE"/>
    <w:rsid w:val="005A4160"/>
    <w:rsid w:val="005E3339"/>
    <w:rsid w:val="00601962"/>
    <w:rsid w:val="006041DA"/>
    <w:rsid w:val="00665732"/>
    <w:rsid w:val="006F0F70"/>
    <w:rsid w:val="00706F41"/>
    <w:rsid w:val="00713E0F"/>
    <w:rsid w:val="007535A3"/>
    <w:rsid w:val="007574D3"/>
    <w:rsid w:val="007620E5"/>
    <w:rsid w:val="00767B55"/>
    <w:rsid w:val="00782899"/>
    <w:rsid w:val="00790D88"/>
    <w:rsid w:val="007B3385"/>
    <w:rsid w:val="00844854"/>
    <w:rsid w:val="008551DD"/>
    <w:rsid w:val="0088716B"/>
    <w:rsid w:val="008D175E"/>
    <w:rsid w:val="008D5577"/>
    <w:rsid w:val="00945411"/>
    <w:rsid w:val="00971A26"/>
    <w:rsid w:val="009A68FF"/>
    <w:rsid w:val="009B6BCC"/>
    <w:rsid w:val="009C1999"/>
    <w:rsid w:val="009C5F98"/>
    <w:rsid w:val="009C6D3F"/>
    <w:rsid w:val="009D7F25"/>
    <w:rsid w:val="009F29BD"/>
    <w:rsid w:val="009F5551"/>
    <w:rsid w:val="009F7EF9"/>
    <w:rsid w:val="00A553E7"/>
    <w:rsid w:val="00A8664F"/>
    <w:rsid w:val="00AA03D9"/>
    <w:rsid w:val="00AC1805"/>
    <w:rsid w:val="00B02D54"/>
    <w:rsid w:val="00B215FB"/>
    <w:rsid w:val="00B24E9B"/>
    <w:rsid w:val="00B36124"/>
    <w:rsid w:val="00B414CD"/>
    <w:rsid w:val="00B5293C"/>
    <w:rsid w:val="00BA20AD"/>
    <w:rsid w:val="00BA474A"/>
    <w:rsid w:val="00BC01F7"/>
    <w:rsid w:val="00BD184B"/>
    <w:rsid w:val="00BF1939"/>
    <w:rsid w:val="00C02857"/>
    <w:rsid w:val="00C04429"/>
    <w:rsid w:val="00C26E72"/>
    <w:rsid w:val="00C601D0"/>
    <w:rsid w:val="00CF06F6"/>
    <w:rsid w:val="00CF41A1"/>
    <w:rsid w:val="00D27D2F"/>
    <w:rsid w:val="00D332DF"/>
    <w:rsid w:val="00DB25DE"/>
    <w:rsid w:val="00E20E79"/>
    <w:rsid w:val="00E61C5A"/>
    <w:rsid w:val="00EC1145"/>
    <w:rsid w:val="00EE339D"/>
    <w:rsid w:val="00EE33A2"/>
    <w:rsid w:val="00F27D8E"/>
    <w:rsid w:val="00F84AD4"/>
    <w:rsid w:val="00F91201"/>
    <w:rsid w:val="00FA11B1"/>
    <w:rsid w:val="00FA7DB5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6E9DE"/>
  <w15:chartTrackingRefBased/>
  <w15:docId w15:val="{CBD12791-875B-47B9-81FC-AD274EB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3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luftsframjandet.se/engagera-dig/bli-medl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luftsframjandet.se/verksamhetsavgif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mo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Props1.xml><?xml version="1.0" encoding="utf-8"?>
<ds:datastoreItem xmlns:ds="http://schemas.openxmlformats.org/officeDocument/2006/customXml" ds:itemID="{1F4AABD8-D585-4C92-8ECB-461C37B6C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E014D-1EA2-45F4-B16E-AF7D44C2A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A2F96-72D5-4C67-B429-60D9C3AE2BD2}">
  <ds:schemaRefs>
    <ds:schemaRef ds:uri="7f44deed-95be-4022-b05a-a3b34bae5f1b"/>
    <ds:schemaRef ds:uri="http://purl.org/dc/dcmitype/"/>
    <ds:schemaRef ds:uri="http://purl.org/dc/terms/"/>
    <ds:schemaRef ds:uri="http://schemas.microsoft.com/office/2006/documentManagement/types"/>
    <ds:schemaRef ds:uri="b0e15f24-baa0-4a94-9b06-1c044db26fc6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0</TotalTime>
  <Pages>2</Pages>
  <Words>505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3177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ALLA SKOGSKNYTTAR OCH FÖRÄLDRAR</dc:title>
  <dc:subject/>
  <dc:creator>Patrik och Åsa</dc:creator>
  <cp:keywords/>
  <cp:lastModifiedBy>Åsa Sandberg</cp:lastModifiedBy>
  <cp:revision>2</cp:revision>
  <cp:lastPrinted>2006-02-13T09:45:00Z</cp:lastPrinted>
  <dcterms:created xsi:type="dcterms:W3CDTF">2023-12-06T14:49:00Z</dcterms:created>
  <dcterms:modified xsi:type="dcterms:W3CDTF">2023-12-06T14:49:00Z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