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ell1"/>
        <w:tblpPr w:leftFromText="187" w:rightFromText="187" w:vertAnchor="page" w:horzAnchor="margin" w:tblpY="1081"/>
        <w:tblW w:w="14515" w:type="dxa"/>
        <w:tblInd w:w="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6" w:space="0" w:color="00CCFF"/>
          <w:insideV w:val="single" w:sz="6" w:space="0" w:color="00CCFF"/>
        </w:tblBorders>
        <w:shd w:val="clear" w:color="auto" w:fill="3333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60"/>
        <w:gridCol w:w="3260"/>
        <w:gridCol w:w="2977"/>
        <w:gridCol w:w="2268"/>
        <w:gridCol w:w="4450"/>
      </w:tblGrid>
      <w:tr w:rsidR="003B360F" w:rsidRPr="00D020B4" w:rsidTr="002B3FFB">
        <w:trPr>
          <w:cantSplit/>
          <w:trHeight w:val="873"/>
          <w:tblHeader/>
        </w:trPr>
        <w:tc>
          <w:tcPr>
            <w:tcW w:w="14515" w:type="dxa"/>
            <w:gridSpan w:val="5"/>
            <w:tcBorders>
              <w:top w:val="single" w:sz="48" w:space="0" w:color="333399"/>
              <w:left w:val="nil"/>
              <w:bottom w:val="nil"/>
              <w:right w:val="nil"/>
            </w:tcBorders>
            <w:shd w:val="clear" w:color="auto" w:fill="8ABF72"/>
            <w:vAlign w:val="center"/>
          </w:tcPr>
          <w:p w:rsidR="003B360F" w:rsidRPr="00D020B4" w:rsidRDefault="005B77F1">
            <w:pPr>
              <w:pStyle w:val="Schemanamn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v-SE" w:eastAsia="sv-S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6194425</wp:posOffset>
                  </wp:positionH>
                  <wp:positionV relativeFrom="paragraph">
                    <wp:posOffset>-17780</wp:posOffset>
                  </wp:positionV>
                  <wp:extent cx="1005840" cy="96329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65" w:rsidRPr="00D020B4">
              <w:rPr>
                <w:rFonts w:ascii="Arial" w:hAnsi="Arial" w:cs="Arial"/>
              </w:rPr>
              <w:t>Årsprogram 2019</w:t>
            </w:r>
          </w:p>
        </w:tc>
      </w:tr>
      <w:tr w:rsidR="003B360F" w:rsidRPr="00D020B4" w:rsidTr="00DC6A21">
        <w:trPr>
          <w:cantSplit/>
          <w:trHeight w:val="565"/>
        </w:trPr>
        <w:tc>
          <w:tcPr>
            <w:tcW w:w="1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573B3"/>
            <w:vAlign w:val="center"/>
          </w:tcPr>
          <w:p w:rsidR="003B360F" w:rsidRPr="00D020B4" w:rsidRDefault="009040E4" w:rsidP="009040E4">
            <w:pPr>
              <w:pStyle w:val="Anteckningar"/>
              <w:rPr>
                <w:rFonts w:ascii="Arial" w:hAnsi="Arial" w:cs="Arial"/>
                <w:sz w:val="32"/>
                <w:szCs w:val="32"/>
                <w:lang w:val="sv-SE"/>
              </w:rPr>
            </w:pPr>
            <w:r w:rsidRPr="00D020B4">
              <w:rPr>
                <w:rFonts w:ascii="Arial" w:hAnsi="Arial" w:cs="Arial"/>
                <w:sz w:val="32"/>
                <w:szCs w:val="32"/>
                <w:lang w:val="sv-SE"/>
              </w:rPr>
              <w:t>Friluftsfrämjandet Blentarp-Sövde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3B360F" w:rsidRPr="00D020B4" w:rsidRDefault="00E92465" w:rsidP="00E92465">
            <w:pPr>
              <w:pStyle w:val="Tabellrubrik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Datum/Tid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3B360F" w:rsidRPr="00D020B4" w:rsidRDefault="00E92465">
            <w:pPr>
              <w:pStyle w:val="Tabellrubrik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Aktivitet</w:t>
            </w:r>
            <w:r w:rsidR="003B360F" w:rsidRPr="00D020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3B360F" w:rsidRPr="00D020B4" w:rsidRDefault="00E92465">
            <w:pPr>
              <w:pStyle w:val="Tabellrubrik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Målgrupp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3B360F" w:rsidRPr="00D020B4" w:rsidRDefault="00E92465">
            <w:pPr>
              <w:pStyle w:val="Tabellrubrik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Plats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3B360F" w:rsidRPr="00D020B4" w:rsidRDefault="00E92465">
            <w:pPr>
              <w:pStyle w:val="Tabellrubrik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Information</w:t>
            </w:r>
            <w:r w:rsidR="00D020B4">
              <w:rPr>
                <w:rFonts w:ascii="Arial" w:hAnsi="Arial" w:cs="Arial"/>
              </w:rPr>
              <w:t>/Kontaktperson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E92465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190203 18.00</w:t>
            </w:r>
          </w:p>
        </w:tc>
        <w:tc>
          <w:tcPr>
            <w:tcW w:w="3260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E92465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Årsmöte</w:t>
            </w:r>
          </w:p>
        </w:tc>
        <w:tc>
          <w:tcPr>
            <w:tcW w:w="2977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E92465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Medlemmar</w:t>
            </w:r>
          </w:p>
        </w:tc>
        <w:tc>
          <w:tcPr>
            <w:tcW w:w="2268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E92465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 xml:space="preserve">Storkboet </w:t>
            </w:r>
          </w:p>
        </w:tc>
        <w:tc>
          <w:tcPr>
            <w:tcW w:w="4450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Sedvanliga årsmötesförhandlingar, fika och föredrag</w:t>
            </w:r>
            <w:r>
              <w:rPr>
                <w:rFonts w:ascii="Arial" w:hAnsi="Arial" w:cs="Arial"/>
                <w:lang w:val="sv-SE"/>
              </w:rPr>
              <w:t>. Roger Lindgren</w:t>
            </w:r>
          </w:p>
        </w:tc>
      </w:tr>
      <w:tr w:rsidR="003B360F" w:rsidRPr="005C0A62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E92465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1903</w:t>
            </w:r>
            <w:r w:rsidR="005C0A62">
              <w:rPr>
                <w:rFonts w:ascii="Arial" w:hAnsi="Arial" w:cs="Arial"/>
                <w:lang w:val="sv-SE"/>
              </w:rPr>
              <w:t>17 14.00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E92465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Klättring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Medlemmar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C6A21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Lund</w:t>
            </w:r>
            <w:r w:rsidR="005C0A62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Anmäla</w:t>
            </w:r>
            <w:r w:rsidR="005B77F1">
              <w:rPr>
                <w:rFonts w:ascii="Arial" w:hAnsi="Arial" w:cs="Arial"/>
                <w:lang w:val="sv-SE"/>
              </w:rPr>
              <w:t>n</w:t>
            </w:r>
            <w:r w:rsidRPr="00D020B4">
              <w:rPr>
                <w:rFonts w:ascii="Arial" w:hAnsi="Arial" w:cs="Arial"/>
                <w:lang w:val="sv-SE"/>
              </w:rPr>
              <w:t xml:space="preserve"> på hemsida</w:t>
            </w:r>
            <w:r>
              <w:rPr>
                <w:rFonts w:ascii="Arial" w:hAnsi="Arial" w:cs="Arial"/>
                <w:lang w:val="sv-SE"/>
              </w:rPr>
              <w:t>n, Anders Warell</w:t>
            </w:r>
            <w:r w:rsidRPr="00D020B4">
              <w:rPr>
                <w:rFonts w:ascii="Arial" w:hAnsi="Arial" w:cs="Arial"/>
                <w:lang w:val="sv-SE"/>
              </w:rPr>
              <w:t>.</w:t>
            </w:r>
          </w:p>
        </w:tc>
      </w:tr>
      <w:tr w:rsidR="003B360F" w:rsidRPr="00314C39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1A247C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190422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Strandstädning och utegymsfix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Medlemmar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C6A21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Sövde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I samarbetet med Sövde byalag håller vi stranden vid bastubryggan</w:t>
            </w:r>
            <w:r w:rsidR="00314C39">
              <w:rPr>
                <w:rFonts w:ascii="Arial" w:hAnsi="Arial" w:cs="Arial"/>
                <w:lang w:val="sv-SE"/>
              </w:rPr>
              <w:t xml:space="preserve"> pch utegymet</w:t>
            </w:r>
            <w:r w:rsidRPr="00D020B4">
              <w:rPr>
                <w:rFonts w:ascii="Arial" w:hAnsi="Arial" w:cs="Arial"/>
                <w:lang w:val="sv-SE"/>
              </w:rPr>
              <w:t xml:space="preserve"> fin</w:t>
            </w:r>
            <w:r w:rsidR="00314C39">
              <w:rPr>
                <w:rFonts w:ascii="Arial" w:hAnsi="Arial" w:cs="Arial"/>
                <w:lang w:val="sv-SE"/>
              </w:rPr>
              <w:t>t</w:t>
            </w:r>
            <w:r w:rsidRPr="00D020B4">
              <w:rPr>
                <w:rFonts w:ascii="Arial" w:hAnsi="Arial" w:cs="Arial"/>
                <w:lang w:val="sv-SE"/>
              </w:rPr>
              <w:t>.</w:t>
            </w:r>
            <w:r w:rsidR="00D020B4">
              <w:rPr>
                <w:rFonts w:ascii="Arial" w:hAnsi="Arial" w:cs="Arial"/>
                <w:lang w:val="sv-SE"/>
              </w:rPr>
              <w:t xml:space="preserve"> Björn Malmberg</w:t>
            </w:r>
          </w:p>
        </w:tc>
      </w:tr>
      <w:tr w:rsidR="003B360F" w:rsidRPr="00E23BC0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314C39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190423/</w:t>
            </w:r>
            <w:r w:rsidR="009040E4" w:rsidRPr="00D020B4">
              <w:rPr>
                <w:rFonts w:ascii="Arial" w:hAnsi="Arial" w:cs="Arial"/>
                <w:lang w:val="sv-SE"/>
              </w:rPr>
              <w:t>24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Ledarutbildningskvällar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Ledare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C6A21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Närområdet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314C39" w:rsidP="00314C39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Maria</w:t>
            </w:r>
            <w:r w:rsidR="00D020B4">
              <w:rPr>
                <w:rFonts w:ascii="Arial" w:hAnsi="Arial" w:cs="Arial"/>
                <w:lang w:val="sv-SE"/>
              </w:rPr>
              <w:t>, Anette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190505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314C39" w:rsidP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</w:t>
            </w:r>
            <w:r w:rsidR="009040E4" w:rsidRPr="00D020B4">
              <w:rPr>
                <w:rFonts w:ascii="Arial" w:hAnsi="Arial" w:cs="Arial"/>
                <w:lang w:val="sv-SE"/>
              </w:rPr>
              <w:t xml:space="preserve">äkerhetsgenomgång bastubåten </w:t>
            </w:r>
            <w:r w:rsidR="00D020B4">
              <w:rPr>
                <w:rFonts w:ascii="Arial" w:hAnsi="Arial" w:cs="Arial"/>
                <w:lang w:val="sv-SE"/>
              </w:rPr>
              <w:t xml:space="preserve">och  </w:t>
            </w:r>
            <w:r w:rsidR="009040E4" w:rsidRPr="00D020B4">
              <w:rPr>
                <w:rFonts w:ascii="Arial" w:hAnsi="Arial" w:cs="Arial"/>
                <w:lang w:val="sv-SE"/>
              </w:rPr>
              <w:t xml:space="preserve">HLR +planering av höstläger 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Bastuförare och ledare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Sövde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 xml:space="preserve">Obligatoriskt för bastuförare, frilvillig HLR för ledare. </w:t>
            </w:r>
            <w:r>
              <w:rPr>
                <w:rFonts w:ascii="Arial" w:hAnsi="Arial" w:cs="Arial"/>
                <w:lang w:val="sv-SE"/>
              </w:rPr>
              <w:t xml:space="preserve">Planering av höstläger för en ledare/grupp. Maria Howding och </w:t>
            </w:r>
            <w:r w:rsidRPr="00D020B4">
              <w:rPr>
                <w:rFonts w:ascii="Arial" w:hAnsi="Arial" w:cs="Arial"/>
                <w:lang w:val="sv-SE"/>
              </w:rPr>
              <w:t>Björn Malmberg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A51DFF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190830-1909</w:t>
            </w:r>
            <w:r w:rsidR="009040E4" w:rsidRPr="00D020B4">
              <w:rPr>
                <w:rFonts w:ascii="Arial" w:hAnsi="Arial" w:cs="Arial"/>
                <w:lang w:val="sv-SE"/>
              </w:rPr>
              <w:t>01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TVM-invigning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Frilufsare, TVM:are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Lund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 xml:space="preserve">Axel Severinson 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190906-190908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Gemensamt höstläger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barn-och ungdomsgrupper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Närområdet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C30FE7" w:rsidP="00C30FE7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  <w:r w:rsidR="00D020B4">
              <w:rPr>
                <w:rFonts w:ascii="Arial" w:hAnsi="Arial" w:cs="Arial"/>
              </w:rPr>
              <w:t>, Anette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1909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Medlemsresa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Vuxna medlemmar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3B360F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Olsson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1909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Medlemshelg</w:t>
            </w:r>
            <w:r w:rsidR="003B360F" w:rsidRPr="00D020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C6A21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Medlemmar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CC2E13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Isaberg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Lindgren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191020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D020B4">
              <w:rPr>
                <w:rFonts w:ascii="Arial" w:hAnsi="Arial" w:cs="Arial"/>
              </w:rPr>
              <w:t>Funktionärsträff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Bastuförare, eldare, ledare samt övriga funktionärer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 Hällestad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 w:rsidP="00314C39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Roger Lindgren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191116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Skridskoåkning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Medlemmar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Kockum Fritid, Malmö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Maria Howding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191130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Sövde julmarknad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Frilufsare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Sövde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3B360F" w:rsidRPr="00D020B4" w:rsidRDefault="00D020B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Paddekager</w:t>
            </w:r>
          </w:p>
        </w:tc>
      </w:tr>
      <w:tr w:rsidR="003B360F" w:rsidRPr="00D020B4" w:rsidTr="00387F53">
        <w:trPr>
          <w:cantSplit/>
          <w:trHeight w:val="450"/>
        </w:trPr>
        <w:tc>
          <w:tcPr>
            <w:tcW w:w="15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200202</w:t>
            </w:r>
          </w:p>
        </w:tc>
        <w:tc>
          <w:tcPr>
            <w:tcW w:w="32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9040E4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D020B4">
              <w:rPr>
                <w:rFonts w:ascii="Arial" w:hAnsi="Arial" w:cs="Arial"/>
                <w:lang w:val="sv-SE"/>
              </w:rPr>
              <w:t>Årsmöte 2020</w:t>
            </w:r>
          </w:p>
        </w:tc>
        <w:tc>
          <w:tcPr>
            <w:tcW w:w="2977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4E426B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Medlemmar</w:t>
            </w:r>
          </w:p>
        </w:tc>
        <w:tc>
          <w:tcPr>
            <w:tcW w:w="226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4E426B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Storkboet</w:t>
            </w:r>
          </w:p>
        </w:tc>
        <w:tc>
          <w:tcPr>
            <w:tcW w:w="445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3B360F" w:rsidRPr="00D020B4" w:rsidRDefault="004E426B">
            <w:pPr>
              <w:pStyle w:val="Fettext"/>
              <w:framePr w:hSpace="0" w:wrap="auto" w:vAnchor="margin" w:hAnchor="text" w:xAlign="left" w:yAlign="inline"/>
              <w:rPr>
                <w:rFonts w:ascii="Arial" w:hAnsi="Arial" w:cs="Arial"/>
                <w:lang w:val="sv-SE"/>
              </w:rPr>
            </w:pPr>
            <w:r w:rsidRPr="004E426B">
              <w:rPr>
                <w:rFonts w:ascii="Arial" w:hAnsi="Arial" w:cs="Arial"/>
                <w:lang w:val="sv-SE"/>
              </w:rPr>
              <w:t>Se</w:t>
            </w:r>
            <w:r>
              <w:rPr>
                <w:rFonts w:ascii="Arial" w:hAnsi="Arial" w:cs="Arial"/>
                <w:lang w:val="sv-SE"/>
              </w:rPr>
              <w:t>dvanliga årsmötesförhandlingar</w:t>
            </w:r>
          </w:p>
        </w:tc>
      </w:tr>
    </w:tbl>
    <w:p w:rsidR="003B360F" w:rsidRPr="00D020B4" w:rsidRDefault="003B360F">
      <w:pPr>
        <w:rPr>
          <w:rFonts w:ascii="Arial" w:hAnsi="Arial" w:cs="Arial"/>
          <w:vertAlign w:val="subscript"/>
          <w:lang w:val="sv-SE"/>
        </w:rPr>
      </w:pPr>
    </w:p>
    <w:sectPr w:rsidR="003B360F" w:rsidRPr="00D020B4" w:rsidSect="008B1F77"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95" w:rsidRDefault="003E6A95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3E6A95" w:rsidRDefault="003E6A95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95" w:rsidRDefault="003E6A95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3E6A95" w:rsidRDefault="003E6A95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65"/>
    <w:rsid w:val="000113E7"/>
    <w:rsid w:val="00056487"/>
    <w:rsid w:val="000A5EE7"/>
    <w:rsid w:val="0012194F"/>
    <w:rsid w:val="001A247C"/>
    <w:rsid w:val="002B3FFB"/>
    <w:rsid w:val="00314C39"/>
    <w:rsid w:val="00387F53"/>
    <w:rsid w:val="003B360F"/>
    <w:rsid w:val="003E6A95"/>
    <w:rsid w:val="003F40CF"/>
    <w:rsid w:val="004E426B"/>
    <w:rsid w:val="00564D2C"/>
    <w:rsid w:val="005B77F1"/>
    <w:rsid w:val="005C0A62"/>
    <w:rsid w:val="006A37DC"/>
    <w:rsid w:val="007B5CA9"/>
    <w:rsid w:val="0086312A"/>
    <w:rsid w:val="00882C22"/>
    <w:rsid w:val="008B1F77"/>
    <w:rsid w:val="009040E4"/>
    <w:rsid w:val="009419C3"/>
    <w:rsid w:val="00A51DFF"/>
    <w:rsid w:val="00AA26D0"/>
    <w:rsid w:val="00B34D85"/>
    <w:rsid w:val="00BE5EA5"/>
    <w:rsid w:val="00C30FE7"/>
    <w:rsid w:val="00CC2E13"/>
    <w:rsid w:val="00D020B4"/>
    <w:rsid w:val="00D34426"/>
    <w:rsid w:val="00DC45E3"/>
    <w:rsid w:val="00DC6A21"/>
    <w:rsid w:val="00E23BC0"/>
    <w:rsid w:val="00E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1266"/>
    </o:shapedefaults>
    <o:shapelayout v:ext="edit">
      <o:idmap v:ext="edit" data="1"/>
    </o:shapelayout>
  </w:shapeDefaults>
  <w:decimalSymbol w:val=","/>
  <w:listSeparator w:val=";"/>
  <w14:docId w14:val="766C4FD0"/>
  <w15:docId w15:val="{A516533D-A0CD-4824-B3AD-73431206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MS Mincho" w:hAnsi="Trebuchet MS" w:cs="Trebuchet MS"/>
      <w:color w:val="101266"/>
      <w:sz w:val="18"/>
      <w:szCs w:val="18"/>
      <w:lang w:val="en-GB" w:eastAsia="en-GB" w:bidi="ne-IN"/>
    </w:rPr>
  </w:style>
  <w:style w:type="paragraph" w:styleId="Rubrik1">
    <w:name w:val="heading 1"/>
    <w:basedOn w:val="Normal"/>
    <w:next w:val="Normal"/>
    <w:link w:val="Rubrik1Char"/>
    <w:autoRedefine/>
    <w:qFormat/>
    <w:pPr>
      <w:keepNext/>
      <w:spacing w:before="200"/>
      <w:jc w:val="center"/>
      <w:outlineLvl w:val="0"/>
    </w:pPr>
    <w:rPr>
      <w:b/>
      <w:bCs/>
      <w:color w:val="FFFFFF"/>
      <w:kern w:val="32"/>
      <w:sz w:val="44"/>
      <w:szCs w:val="44"/>
    </w:rPr>
  </w:style>
  <w:style w:type="paragraph" w:styleId="Rubrik2">
    <w:name w:val="heading 2"/>
    <w:basedOn w:val="Normal"/>
    <w:next w:val="Normal"/>
    <w:qFormat/>
    <w:pPr>
      <w:keepNext/>
      <w:spacing w:before="80"/>
      <w:outlineLvl w:val="1"/>
    </w:pPr>
    <w:rPr>
      <w:b/>
      <w:bCs/>
      <w:iCs/>
      <w:color w:val="FFFFFF"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framePr w:hSpace="187" w:wrap="around" w:vAnchor="text" w:hAnchor="margin" w:xAlign="center" w:y="4334"/>
      <w:spacing w:before="120" w:after="120"/>
      <w:outlineLvl w:val="2"/>
    </w:pPr>
    <w:rPr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Pr>
      <w:rFonts w:ascii="Trebuchet MS" w:eastAsia="MS Mincho" w:hAnsi="Trebuchet MS" w:cs="Trebuchet MS" w:hint="default"/>
      <w:b/>
      <w:bCs/>
      <w:color w:val="FFFFFF"/>
      <w:kern w:val="32"/>
      <w:sz w:val="44"/>
      <w:szCs w:val="32"/>
      <w:lang w:val="en-US" w:eastAsia="en-US" w:bidi="en-US"/>
    </w:rPr>
  </w:style>
  <w:style w:type="character" w:customStyle="1" w:styleId="NotesCharChar">
    <w:name w:val="Notes Char Char"/>
    <w:basedOn w:val="Standardstycketeckensnitt"/>
    <w:link w:val="Anteckningar"/>
  </w:style>
  <w:style w:type="paragraph" w:customStyle="1" w:styleId="Anteckningar">
    <w:name w:val="Anteckningar"/>
    <w:basedOn w:val="Normal"/>
    <w:link w:val="NotesCharChar"/>
    <w:pPr>
      <w:spacing w:after="80"/>
      <w:jc w:val="center"/>
    </w:pPr>
    <w:rPr>
      <w:color w:val="FFFFFF"/>
      <w:lang w:val="en-US" w:eastAsia="en-US" w:bidi="en-US"/>
    </w:rPr>
  </w:style>
  <w:style w:type="paragraph" w:customStyle="1" w:styleId="Tabellrubrik">
    <w:name w:val="Tabellrubrik"/>
    <w:basedOn w:val="Normal"/>
    <w:pPr>
      <w:keepNext/>
      <w:framePr w:hSpace="187" w:wrap="around" w:vAnchor="text" w:hAnchor="margin" w:xAlign="center" w:y="4334"/>
      <w:spacing w:before="80"/>
      <w:outlineLvl w:val="1"/>
    </w:pPr>
    <w:rPr>
      <w:b/>
      <w:bCs/>
      <w:iCs/>
      <w:color w:val="FFFFFF"/>
      <w:sz w:val="20"/>
      <w:szCs w:val="20"/>
      <w:lang w:val="en-US" w:eastAsia="en-US" w:bidi="en-US"/>
    </w:rPr>
  </w:style>
  <w:style w:type="paragraph" w:customStyle="1" w:styleId="Fettext">
    <w:name w:val="Fet text"/>
    <w:basedOn w:val="Normal"/>
    <w:pPr>
      <w:keepNext/>
      <w:framePr w:hSpace="187" w:wrap="around" w:vAnchor="text" w:hAnchor="margin" w:xAlign="center" w:y="4334"/>
      <w:spacing w:before="120" w:after="120"/>
      <w:outlineLvl w:val="2"/>
    </w:pPr>
    <w:rPr>
      <w:b/>
      <w:bCs/>
      <w:iCs/>
      <w:color w:val="333399"/>
      <w:lang w:val="en-US" w:eastAsia="en-US" w:bidi="en-US"/>
    </w:rPr>
  </w:style>
  <w:style w:type="paragraph" w:customStyle="1" w:styleId="Notes">
    <w:name w:val="Notes"/>
    <w:basedOn w:val="Normal"/>
    <w:link w:val="AnteckningarCharChar"/>
  </w:style>
  <w:style w:type="character" w:customStyle="1" w:styleId="AnteckningarCharChar">
    <w:name w:val="Anteckningar Char Char"/>
    <w:basedOn w:val="Standardstycketeckensnitt"/>
    <w:link w:val="Notes"/>
    <w:locked/>
    <w:rPr>
      <w:rFonts w:ascii="Trebuchet MS" w:eastAsia="MS Mincho" w:hAnsi="Trebuchet MS" w:hint="default"/>
      <w:color w:val="FFFFFF"/>
      <w:sz w:val="18"/>
      <w:szCs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manamn">
    <w:name w:val="Schemanamn"/>
    <w:basedOn w:val="Tabellrubrik"/>
    <w:pPr>
      <w:framePr w:wrap="around"/>
      <w:spacing w:before="160" w:after="80"/>
      <w:jc w:val="center"/>
    </w:pPr>
    <w:rPr>
      <w:sz w:val="44"/>
      <w:szCs w:val="4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0113E7"/>
    <w:rPr>
      <w:rFonts w:ascii="Segoe UI" w:hAnsi="Segoe UI" w:cs="Segoe UI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113E7"/>
    <w:rPr>
      <w:rFonts w:ascii="Segoe UI" w:eastAsia="MS Mincho" w:hAnsi="Segoe UI" w:cs="Segoe UI"/>
      <w:color w:val="101266"/>
      <w:sz w:val="18"/>
      <w:szCs w:val="16"/>
      <w:lang w:val="en-GB" w:eastAsia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marma\AppData\Roaming\Microsoft\Mallar\Mellanm&#229;lsschema%20f&#246;r%20idrotts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EA04-EC6A-4871-82AB-FF0FC7BED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09DBC-5FC4-4874-A14B-2DF54F6E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Mellanmålsschema för idrottslag</Template>
  <TotalTime>174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Mellanmålsschema för 2005 Nighthawks fotbollslag</vt:lpstr>
    </vt:vector>
  </TitlesOfParts>
  <Manager/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Howding</dc:creator>
  <cp:keywords/>
  <dc:description/>
  <cp:lastModifiedBy>Maria Howding</cp:lastModifiedBy>
  <cp:revision>16</cp:revision>
  <cp:lastPrinted>2019-02-03T13:16:00Z</cp:lastPrinted>
  <dcterms:created xsi:type="dcterms:W3CDTF">2018-12-16T19:46:00Z</dcterms:created>
  <dcterms:modified xsi:type="dcterms:W3CDTF">2019-02-11T07:43:00Z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TC012289761053</vt:lpwstr>
  </property>
</Properties>
</file>