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C37E" w14:textId="77777777" w:rsidR="001374A6" w:rsidRDefault="001374A6" w:rsidP="001374A6"/>
    <w:p w14:paraId="4E1693D0" w14:textId="77777777" w:rsidR="001374A6" w:rsidRDefault="001374A6" w:rsidP="001374A6"/>
    <w:p w14:paraId="533160A3" w14:textId="77777777" w:rsidR="001374A6" w:rsidRPr="001374A6" w:rsidRDefault="001374A6" w:rsidP="001374A6">
      <w:pPr>
        <w:spacing w:after="0"/>
        <w:rPr>
          <w:sz w:val="36"/>
          <w:szCs w:val="36"/>
        </w:rPr>
      </w:pPr>
      <w:r w:rsidRPr="001374A6">
        <w:rPr>
          <w:sz w:val="36"/>
          <w:szCs w:val="36"/>
        </w:rPr>
        <w:t>Dagordning</w:t>
      </w:r>
    </w:p>
    <w:p w14:paraId="28553165" w14:textId="77777777" w:rsidR="001374A6" w:rsidRDefault="001374A6" w:rsidP="001374A6">
      <w:pPr>
        <w:spacing w:after="0"/>
        <w:rPr>
          <w:sz w:val="28"/>
          <w:szCs w:val="28"/>
        </w:rPr>
      </w:pPr>
      <w:r w:rsidRPr="001374A6">
        <w:rPr>
          <w:sz w:val="28"/>
          <w:szCs w:val="28"/>
        </w:rPr>
        <w:t xml:space="preserve">Årsmöte </w:t>
      </w:r>
      <w:proofErr w:type="spellStart"/>
      <w:r w:rsidRPr="001374A6">
        <w:rPr>
          <w:sz w:val="28"/>
          <w:szCs w:val="28"/>
        </w:rPr>
        <w:t>Långhundra</w:t>
      </w:r>
      <w:proofErr w:type="spellEnd"/>
      <w:r w:rsidRPr="001374A6">
        <w:rPr>
          <w:sz w:val="28"/>
          <w:szCs w:val="28"/>
        </w:rPr>
        <w:t xml:space="preserve"> Lokalavdelning</w:t>
      </w:r>
    </w:p>
    <w:p w14:paraId="6754C3E9" w14:textId="77777777" w:rsidR="001374A6" w:rsidRPr="001374A6" w:rsidRDefault="001374A6" w:rsidP="001374A6">
      <w:pPr>
        <w:spacing w:after="0"/>
        <w:rPr>
          <w:sz w:val="28"/>
          <w:szCs w:val="28"/>
        </w:rPr>
      </w:pPr>
    </w:p>
    <w:p w14:paraId="39ECA1C7" w14:textId="77777777" w:rsidR="001374A6" w:rsidRPr="001374A6" w:rsidRDefault="001374A6" w:rsidP="001374A6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 w:rsidRPr="001374A6">
        <w:rPr>
          <w:sz w:val="24"/>
          <w:szCs w:val="24"/>
        </w:rPr>
        <w:t>Mötet</w:t>
      </w:r>
      <w:r>
        <w:rPr>
          <w:sz w:val="24"/>
          <w:szCs w:val="24"/>
        </w:rPr>
        <w:t>s</w:t>
      </w:r>
      <w:r w:rsidRPr="001374A6">
        <w:rPr>
          <w:sz w:val="24"/>
          <w:szCs w:val="24"/>
        </w:rPr>
        <w:t xml:space="preserve"> öppnande</w:t>
      </w:r>
    </w:p>
    <w:p w14:paraId="46072ADB" w14:textId="5A3D9F16" w:rsidR="001374A6" w:rsidRPr="001374A6" w:rsidRDefault="001374A6" w:rsidP="001374A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374A6">
        <w:rPr>
          <w:sz w:val="24"/>
          <w:szCs w:val="24"/>
        </w:rPr>
        <w:t>Upprop av röstberättigade medlemmar</w:t>
      </w:r>
    </w:p>
    <w:p w14:paraId="1C03EC0D" w14:textId="77777777" w:rsidR="001374A6" w:rsidRPr="001374A6" w:rsidRDefault="001374A6" w:rsidP="001374A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374A6">
        <w:rPr>
          <w:sz w:val="24"/>
          <w:szCs w:val="24"/>
        </w:rPr>
        <w:t>Val av ordförande för mötet</w:t>
      </w:r>
    </w:p>
    <w:p w14:paraId="5D83760E" w14:textId="77777777" w:rsidR="001374A6" w:rsidRPr="001374A6" w:rsidRDefault="001374A6" w:rsidP="001374A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374A6">
        <w:rPr>
          <w:sz w:val="24"/>
          <w:szCs w:val="24"/>
        </w:rPr>
        <w:t>Val av sekreterare för mötet</w:t>
      </w:r>
    </w:p>
    <w:p w14:paraId="1754CDEE" w14:textId="77777777" w:rsidR="001374A6" w:rsidRPr="001374A6" w:rsidRDefault="001374A6" w:rsidP="001374A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374A6">
        <w:rPr>
          <w:sz w:val="24"/>
          <w:szCs w:val="24"/>
        </w:rPr>
        <w:t>Fråga om årsmötet är i stadgeenlig ordning kallat</w:t>
      </w:r>
    </w:p>
    <w:p w14:paraId="2B6CEAF2" w14:textId="77777777" w:rsidR="001374A6" w:rsidRPr="001374A6" w:rsidRDefault="001374A6" w:rsidP="001374A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374A6">
        <w:rPr>
          <w:sz w:val="24"/>
          <w:szCs w:val="24"/>
        </w:rPr>
        <w:t>Val av två justerare att jämte ordförande justera protokollet</w:t>
      </w:r>
    </w:p>
    <w:p w14:paraId="0C7E0455" w14:textId="77777777" w:rsidR="001374A6" w:rsidRPr="001374A6" w:rsidRDefault="001374A6" w:rsidP="001374A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374A6">
        <w:rPr>
          <w:sz w:val="24"/>
          <w:szCs w:val="24"/>
        </w:rPr>
        <w:t>Val av rösträknare</w:t>
      </w:r>
    </w:p>
    <w:p w14:paraId="5978F01E" w14:textId="77777777" w:rsidR="001374A6" w:rsidRPr="001374A6" w:rsidRDefault="001374A6" w:rsidP="001374A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374A6">
        <w:rPr>
          <w:sz w:val="24"/>
          <w:szCs w:val="24"/>
        </w:rPr>
        <w:t>Godkännande av dagordning</w:t>
      </w:r>
    </w:p>
    <w:p w14:paraId="0FA0946E" w14:textId="77777777" w:rsidR="001374A6" w:rsidRPr="001374A6" w:rsidRDefault="00C52A40" w:rsidP="001374A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Föredragning av verksamhetsberättelse och årsredovisning</w:t>
      </w:r>
    </w:p>
    <w:p w14:paraId="1E6AF829" w14:textId="77777777" w:rsidR="00C52A40" w:rsidRDefault="00C52A40" w:rsidP="001374A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Föredragning av</w:t>
      </w:r>
      <w:r w:rsidRPr="001374A6">
        <w:rPr>
          <w:sz w:val="24"/>
          <w:szCs w:val="24"/>
        </w:rPr>
        <w:t xml:space="preserve"> </w:t>
      </w:r>
      <w:r>
        <w:rPr>
          <w:sz w:val="24"/>
          <w:szCs w:val="24"/>
        </w:rPr>
        <w:t>revisionsberättelse</w:t>
      </w:r>
    </w:p>
    <w:p w14:paraId="08BEF937" w14:textId="6A1F79C6" w:rsidR="00C52A40" w:rsidRDefault="00C52A40" w:rsidP="001374A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Fasts</w:t>
      </w:r>
      <w:r w:rsidR="0094454D">
        <w:rPr>
          <w:sz w:val="24"/>
          <w:szCs w:val="24"/>
        </w:rPr>
        <w:t>t</w:t>
      </w:r>
      <w:r>
        <w:rPr>
          <w:sz w:val="24"/>
          <w:szCs w:val="24"/>
        </w:rPr>
        <w:t>ällande av disposition av resultat</w:t>
      </w:r>
    </w:p>
    <w:p w14:paraId="216B6EED" w14:textId="548F8FAC" w:rsidR="00C52A40" w:rsidRDefault="00C52A40" w:rsidP="001374A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Fasts</w:t>
      </w:r>
      <w:r w:rsidR="0094454D">
        <w:rPr>
          <w:sz w:val="24"/>
          <w:szCs w:val="24"/>
        </w:rPr>
        <w:t>t</w:t>
      </w:r>
      <w:r>
        <w:rPr>
          <w:sz w:val="24"/>
          <w:szCs w:val="24"/>
        </w:rPr>
        <w:t>ällande av verksamhetsberättelse och årsredovisning</w:t>
      </w:r>
    </w:p>
    <w:p w14:paraId="318B3990" w14:textId="090CEA2F" w:rsidR="001374A6" w:rsidRDefault="001374A6" w:rsidP="001374A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374A6">
        <w:rPr>
          <w:sz w:val="24"/>
          <w:szCs w:val="24"/>
        </w:rPr>
        <w:t>Fråga om ansvarsfrihet för styrelsens förvaltning</w:t>
      </w:r>
    </w:p>
    <w:p w14:paraId="4F80C2B9" w14:textId="29FB3C3C" w:rsidR="007F210D" w:rsidRPr="001374A6" w:rsidRDefault="007F210D" w:rsidP="001374A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rFonts w:ascii="CIDFont+F6" w:hAnsi="CIDFont+F6" w:cs="CIDFont+F6"/>
          <w:sz w:val="23"/>
          <w:szCs w:val="23"/>
        </w:rPr>
        <w:t>Antagande av Friluftsfrämjandets stadgar</w:t>
      </w:r>
    </w:p>
    <w:p w14:paraId="452C1D62" w14:textId="77777777" w:rsidR="001374A6" w:rsidRPr="001374A6" w:rsidRDefault="001374A6" w:rsidP="001374A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374A6">
        <w:rPr>
          <w:sz w:val="24"/>
          <w:szCs w:val="24"/>
        </w:rPr>
        <w:t>Behandling av ärenden som styrelsen förelägger mötet</w:t>
      </w:r>
    </w:p>
    <w:p w14:paraId="48700ACC" w14:textId="77777777" w:rsidR="001374A6" w:rsidRPr="001374A6" w:rsidRDefault="001374A6" w:rsidP="001374A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374A6">
        <w:rPr>
          <w:sz w:val="24"/>
          <w:szCs w:val="24"/>
        </w:rPr>
        <w:t>Behandling av inkomna ärenden/motioner</w:t>
      </w:r>
    </w:p>
    <w:p w14:paraId="0D5B17EB" w14:textId="77777777" w:rsidR="001374A6" w:rsidRPr="001374A6" w:rsidRDefault="001374A6" w:rsidP="001374A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374A6">
        <w:rPr>
          <w:sz w:val="24"/>
          <w:szCs w:val="24"/>
        </w:rPr>
        <w:t>Fastställande av arvode till styrelsen</w:t>
      </w:r>
    </w:p>
    <w:p w14:paraId="7AB143BF" w14:textId="77777777" w:rsidR="001374A6" w:rsidRPr="001374A6" w:rsidRDefault="001374A6" w:rsidP="001374A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374A6">
        <w:rPr>
          <w:sz w:val="24"/>
          <w:szCs w:val="24"/>
        </w:rPr>
        <w:t>Behandling av styrelsens verksamhets- och budgetplan för kommande verksamhets- räkenskapsår</w:t>
      </w:r>
    </w:p>
    <w:p w14:paraId="7D80EB1F" w14:textId="77777777" w:rsidR="001374A6" w:rsidRPr="001374A6" w:rsidRDefault="001374A6" w:rsidP="001374A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374A6">
        <w:rPr>
          <w:sz w:val="24"/>
          <w:szCs w:val="24"/>
        </w:rPr>
        <w:t>Val av ordförande för lokalavdelningen tillika för dess styrelse</w:t>
      </w:r>
    </w:p>
    <w:p w14:paraId="55C90477" w14:textId="77777777" w:rsidR="001374A6" w:rsidRPr="001374A6" w:rsidRDefault="001374A6" w:rsidP="001374A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374A6">
        <w:rPr>
          <w:sz w:val="24"/>
          <w:szCs w:val="24"/>
        </w:rPr>
        <w:t>Bestämmande av antalet ledamöter samt eventuella suppleanter</w:t>
      </w:r>
    </w:p>
    <w:p w14:paraId="1BBD1AFB" w14:textId="77777777" w:rsidR="001374A6" w:rsidRPr="001374A6" w:rsidRDefault="001374A6" w:rsidP="001374A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374A6">
        <w:rPr>
          <w:sz w:val="24"/>
          <w:szCs w:val="24"/>
        </w:rPr>
        <w:t>Val av halva antalet ledamöter samt eventuella fyllnadsval</w:t>
      </w:r>
    </w:p>
    <w:p w14:paraId="40C0C92E" w14:textId="77777777" w:rsidR="00C52A40" w:rsidRPr="00C52A40" w:rsidRDefault="00C52A40" w:rsidP="00C52A4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374A6">
        <w:rPr>
          <w:sz w:val="24"/>
          <w:szCs w:val="24"/>
        </w:rPr>
        <w:t>Val av revisorer</w:t>
      </w:r>
    </w:p>
    <w:p w14:paraId="3EF2B3D1" w14:textId="77777777" w:rsidR="001374A6" w:rsidRPr="001374A6" w:rsidRDefault="001374A6" w:rsidP="001374A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374A6">
        <w:rPr>
          <w:sz w:val="24"/>
          <w:szCs w:val="24"/>
        </w:rPr>
        <w:t>Val av valberedning</w:t>
      </w:r>
    </w:p>
    <w:p w14:paraId="7FE9250D" w14:textId="77777777" w:rsidR="001374A6" w:rsidRPr="001374A6" w:rsidRDefault="001374A6" w:rsidP="001374A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374A6">
        <w:rPr>
          <w:sz w:val="24"/>
          <w:szCs w:val="24"/>
        </w:rPr>
        <w:t>Val av ombud till regionstämman</w:t>
      </w:r>
    </w:p>
    <w:p w14:paraId="2E3F528B" w14:textId="77777777" w:rsidR="00A42159" w:rsidRDefault="001374A6" w:rsidP="001374A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374A6">
        <w:rPr>
          <w:sz w:val="24"/>
          <w:szCs w:val="24"/>
        </w:rPr>
        <w:t>Övriga frågor</w:t>
      </w:r>
    </w:p>
    <w:p w14:paraId="4E4E6AD9" w14:textId="77777777" w:rsidR="00C52A40" w:rsidRPr="001374A6" w:rsidRDefault="00C52A40" w:rsidP="001374A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Årsmötets avslutande</w:t>
      </w:r>
    </w:p>
    <w:sectPr w:rsidR="00C52A40" w:rsidRPr="001374A6" w:rsidSect="00A421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CF1B" w14:textId="77777777" w:rsidR="00213E30" w:rsidRDefault="00213E30" w:rsidP="00B00ED8">
      <w:pPr>
        <w:spacing w:after="0" w:line="240" w:lineRule="auto"/>
      </w:pPr>
      <w:r>
        <w:separator/>
      </w:r>
    </w:p>
  </w:endnote>
  <w:endnote w:type="continuationSeparator" w:id="0">
    <w:p w14:paraId="06F767DB" w14:textId="77777777" w:rsidR="00213E30" w:rsidRDefault="00213E30" w:rsidP="00B0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 Std">
    <w:altName w:val="Malgun Gothic"/>
    <w:charset w:val="00"/>
    <w:family w:val="auto"/>
    <w:pitch w:val="variable"/>
    <w:sig w:usb0="00000003" w:usb1="4000205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gOriginal-Italic">
    <w:altName w:val="Berling Origin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GothicMTSt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4E100" w14:textId="77777777" w:rsidR="00DE514D" w:rsidRDefault="00DE514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794B" w14:textId="77777777" w:rsidR="00B00ED8" w:rsidRPr="00B00ED8" w:rsidRDefault="00B00ED8" w:rsidP="00B00ED8">
    <w:pPr>
      <w:rPr>
        <w:lang w:eastAsia="sv-SE"/>
      </w:rPr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29707A30" wp14:editId="5B0C44B3">
          <wp:simplePos x="0" y="0"/>
          <wp:positionH relativeFrom="column">
            <wp:posOffset>1946275</wp:posOffset>
          </wp:positionH>
          <wp:positionV relativeFrom="paragraph">
            <wp:posOffset>179705</wp:posOffset>
          </wp:positionV>
          <wp:extent cx="1832610" cy="121920"/>
          <wp:effectExtent l="19050" t="0" r="0" b="0"/>
          <wp:wrapNone/>
          <wp:docPr id="15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n_rad_bla:FF_wordmark_en_rad_b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121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14:paraId="41970A96" w14:textId="77777777" w:rsidR="00B00ED8" w:rsidRPr="00B00ED8" w:rsidRDefault="00B00ED8" w:rsidP="00B00ED8">
    <w:pPr>
      <w:pStyle w:val="Rubrik"/>
      <w:rPr>
        <w:rFonts w:ascii="News Gothic MT Std" w:hAnsi="News Gothic MT Std"/>
        <w:color w:val="4F81BD" w:themeColor="accent1"/>
      </w:rPr>
    </w:pPr>
    <w:r w:rsidRPr="00FB5345">
      <w:rPr>
        <w:rFonts w:ascii="News Gothic MT Std" w:hAnsi="News Gothic MT Std"/>
        <w:color w:val="4F81BD" w:themeColor="accent1"/>
      </w:rPr>
      <w:t>LÅNGHUNDRA</w:t>
    </w:r>
  </w:p>
  <w:p w14:paraId="5A7DFC40" w14:textId="77777777" w:rsidR="00B00ED8" w:rsidRPr="00A12927" w:rsidRDefault="00B00ED8" w:rsidP="00A12927">
    <w:pPr>
      <w:pStyle w:val="Underrubrik"/>
      <w:rPr>
        <w:rFonts w:eastAsia="MS Mincho"/>
        <w:sz w:val="16"/>
        <w:szCs w:val="16"/>
        <w:vertAlign w:val="superscript"/>
      </w:rPr>
    </w:pPr>
  </w:p>
  <w:p w14:paraId="2E430256" w14:textId="77777777" w:rsidR="00B00ED8" w:rsidRPr="00A12927" w:rsidRDefault="00B00ED8" w:rsidP="00A12927">
    <w:pPr>
      <w:pStyle w:val="Underrubrik"/>
    </w:pPr>
    <w:r w:rsidRPr="00A12927">
      <w:rPr>
        <w:rStyle w:val="Underrubrikkursiv"/>
        <w:rFonts w:ascii="News Gothic MT Std" w:hAnsi="News Gothic MT Std" w:cs="NewsGothicMTStd"/>
        <w:i w:val="0"/>
        <w:iCs w:val="0"/>
        <w:color w:val="404040" w:themeColor="text1" w:themeTint="BF"/>
        <w:spacing w:val="0"/>
        <w:sz w:val="22"/>
        <w:szCs w:val="22"/>
      </w:rPr>
      <w:t>www.friluftsframjandet.se/langhundra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134D" w14:textId="77777777" w:rsidR="00DE514D" w:rsidRDefault="00DE514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D4DBE" w14:textId="77777777" w:rsidR="00213E30" w:rsidRDefault="00213E30" w:rsidP="00B00ED8">
      <w:pPr>
        <w:spacing w:after="0" w:line="240" w:lineRule="auto"/>
      </w:pPr>
      <w:r>
        <w:separator/>
      </w:r>
    </w:p>
  </w:footnote>
  <w:footnote w:type="continuationSeparator" w:id="0">
    <w:p w14:paraId="4CCCB2C9" w14:textId="77777777" w:rsidR="00213E30" w:rsidRDefault="00213E30" w:rsidP="00B0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6118" w14:textId="77777777" w:rsidR="00DE514D" w:rsidRDefault="00DE514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1822" w14:textId="77777777" w:rsidR="00B00ED8" w:rsidRDefault="00B00ED8">
    <w:pPr>
      <w:pStyle w:val="Sidhuvud"/>
    </w:pPr>
    <w:r w:rsidRPr="00B00ED8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125251EA" wp14:editId="7B1D2DBC">
          <wp:simplePos x="0" y="0"/>
          <wp:positionH relativeFrom="column">
            <wp:posOffset>2174875</wp:posOffset>
          </wp:positionH>
          <wp:positionV relativeFrom="paragraph">
            <wp:posOffset>-289560</wp:posOffset>
          </wp:positionV>
          <wp:extent cx="1427480" cy="1356360"/>
          <wp:effectExtent l="19050" t="0" r="1270" b="0"/>
          <wp:wrapTopAndBottom/>
          <wp:docPr id="2" name="Bildobjekt 2" descr="nya ståe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nya ståend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1356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2D3CA56" w14:textId="77777777" w:rsidR="00B00ED8" w:rsidRDefault="00B00ED8">
    <w:pPr>
      <w:pStyle w:val="Sidhuvud"/>
    </w:pPr>
  </w:p>
  <w:p w14:paraId="320613FE" w14:textId="77777777" w:rsidR="00B00ED8" w:rsidRDefault="00B00ED8"/>
  <w:p w14:paraId="2E39CD71" w14:textId="77777777" w:rsidR="00B00ED8" w:rsidRDefault="00B00ED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3348" w14:textId="77777777" w:rsidR="00DE514D" w:rsidRDefault="00DE514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F362F"/>
    <w:multiLevelType w:val="hybridMultilevel"/>
    <w:tmpl w:val="CE0094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82FD8"/>
    <w:multiLevelType w:val="hybridMultilevel"/>
    <w:tmpl w:val="8EB43066"/>
    <w:lvl w:ilvl="0" w:tplc="37F2B168">
      <w:numFmt w:val="bullet"/>
      <w:lvlText w:val="•"/>
      <w:lvlJc w:val="left"/>
      <w:pPr>
        <w:ind w:left="1668" w:hanging="1308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240237">
    <w:abstractNumId w:val="0"/>
  </w:num>
  <w:num w:numId="2" w16cid:durableId="1439720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A8D"/>
    <w:rsid w:val="001374A6"/>
    <w:rsid w:val="001C1487"/>
    <w:rsid w:val="001E0FA9"/>
    <w:rsid w:val="00213E30"/>
    <w:rsid w:val="00286E56"/>
    <w:rsid w:val="003B7C85"/>
    <w:rsid w:val="00471E83"/>
    <w:rsid w:val="007F210D"/>
    <w:rsid w:val="00885865"/>
    <w:rsid w:val="008D0A8D"/>
    <w:rsid w:val="0094454D"/>
    <w:rsid w:val="00A0671C"/>
    <w:rsid w:val="00A12927"/>
    <w:rsid w:val="00A42159"/>
    <w:rsid w:val="00B00ED8"/>
    <w:rsid w:val="00B1698B"/>
    <w:rsid w:val="00C52A40"/>
    <w:rsid w:val="00C95B1F"/>
    <w:rsid w:val="00D867C3"/>
    <w:rsid w:val="00DE514D"/>
    <w:rsid w:val="00F7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887C"/>
  <w15:docId w15:val="{23CC7C09-32F2-467D-9786-E8CAEDB1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159"/>
  </w:style>
  <w:style w:type="paragraph" w:styleId="Rubrik2">
    <w:name w:val="heading 2"/>
    <w:aliases w:val="Tid Plats Kontakt"/>
    <w:next w:val="Normal"/>
    <w:link w:val="Rubrik2Char"/>
    <w:uiPriority w:val="9"/>
    <w:unhideWhenUsed/>
    <w:qFormat/>
    <w:rsid w:val="00B00ED8"/>
    <w:pPr>
      <w:spacing w:after="0" w:line="360" w:lineRule="auto"/>
      <w:outlineLvl w:val="1"/>
    </w:pPr>
    <w:rPr>
      <w:rFonts w:ascii="News Gothic MT Std" w:eastAsia="MS Mincho" w:hAnsi="News Gothic MT Std" w:cs="Times New Roman"/>
      <w:b/>
      <w:bCs/>
      <w:color w:val="7F7F7F"/>
      <w:spacing w:val="4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00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0ED8"/>
  </w:style>
  <w:style w:type="paragraph" w:styleId="Sidfot">
    <w:name w:val="footer"/>
    <w:basedOn w:val="Normal"/>
    <w:link w:val="SidfotChar"/>
    <w:uiPriority w:val="99"/>
    <w:semiHidden/>
    <w:unhideWhenUsed/>
    <w:rsid w:val="00B00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00ED8"/>
  </w:style>
  <w:style w:type="paragraph" w:styleId="Ballongtext">
    <w:name w:val="Balloon Text"/>
    <w:basedOn w:val="Normal"/>
    <w:link w:val="BallongtextChar"/>
    <w:uiPriority w:val="99"/>
    <w:semiHidden/>
    <w:unhideWhenUsed/>
    <w:rsid w:val="00B0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0ED8"/>
    <w:rPr>
      <w:rFonts w:ascii="Tahoma" w:hAnsi="Tahoma" w:cs="Tahoma"/>
      <w:sz w:val="16"/>
      <w:szCs w:val="16"/>
    </w:rPr>
  </w:style>
  <w:style w:type="paragraph" w:styleId="Rubrik">
    <w:name w:val="Title"/>
    <w:aliases w:val="Lokalavdelning"/>
    <w:next w:val="Normal"/>
    <w:link w:val="RubrikChar"/>
    <w:uiPriority w:val="10"/>
    <w:qFormat/>
    <w:rsid w:val="00B00ED8"/>
    <w:pPr>
      <w:spacing w:after="0" w:line="240" w:lineRule="auto"/>
      <w:jc w:val="center"/>
    </w:pPr>
    <w:rPr>
      <w:rFonts w:ascii="Cambria" w:eastAsia="MS Mincho" w:hAnsi="Cambria" w:cs="Times New Roman"/>
      <w:color w:val="3968A8"/>
      <w:spacing w:val="20"/>
      <w:sz w:val="18"/>
      <w:szCs w:val="18"/>
      <w:lang w:eastAsia="sv-SE"/>
    </w:rPr>
  </w:style>
  <w:style w:type="character" w:customStyle="1" w:styleId="RubrikChar">
    <w:name w:val="Rubrik Char"/>
    <w:aliases w:val="Lokalavdelning Char"/>
    <w:basedOn w:val="Standardstycketeckensnitt"/>
    <w:link w:val="Rubrik"/>
    <w:uiPriority w:val="10"/>
    <w:rsid w:val="00B00ED8"/>
    <w:rPr>
      <w:rFonts w:ascii="Cambria" w:eastAsia="MS Mincho" w:hAnsi="Cambria" w:cs="Times New Roman"/>
      <w:color w:val="3968A8"/>
      <w:spacing w:val="20"/>
      <w:sz w:val="18"/>
      <w:szCs w:val="18"/>
      <w:lang w:eastAsia="sv-SE"/>
    </w:rPr>
  </w:style>
  <w:style w:type="character" w:customStyle="1" w:styleId="Rubrik2Char">
    <w:name w:val="Rubrik 2 Char"/>
    <w:aliases w:val="Tid Plats Kontakt Char"/>
    <w:basedOn w:val="Standardstycketeckensnitt"/>
    <w:link w:val="Rubrik2"/>
    <w:uiPriority w:val="9"/>
    <w:rsid w:val="00B00ED8"/>
    <w:rPr>
      <w:rFonts w:ascii="News Gothic MT Std" w:eastAsia="MS Mincho" w:hAnsi="News Gothic MT Std" w:cs="Times New Roman"/>
      <w:b/>
      <w:bCs/>
      <w:color w:val="7F7F7F"/>
      <w:spacing w:val="4"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B00ED8"/>
    <w:rPr>
      <w:b/>
      <w:bCs/>
    </w:rPr>
  </w:style>
  <w:style w:type="character" w:customStyle="1" w:styleId="Underrubrikkursiv">
    <w:name w:val="Underrubrik kursiv"/>
    <w:uiPriority w:val="99"/>
    <w:rsid w:val="00B00ED8"/>
    <w:rPr>
      <w:rFonts w:ascii="BerlingOriginal-Italic" w:hAnsi="BerlingOriginal-Italic" w:cs="BerlingOriginal-Italic"/>
      <w:i/>
      <w:iCs/>
      <w:color w:val="000000"/>
      <w:spacing w:val="13"/>
      <w:sz w:val="42"/>
      <w:szCs w:val="42"/>
    </w:rPr>
  </w:style>
  <w:style w:type="paragraph" w:styleId="Underrubrik">
    <w:name w:val="Subtitle"/>
    <w:aliases w:val="Adress"/>
    <w:next w:val="Normal"/>
    <w:link w:val="UnderrubrikChar"/>
    <w:autoRedefine/>
    <w:uiPriority w:val="11"/>
    <w:qFormat/>
    <w:rsid w:val="00A12927"/>
    <w:pPr>
      <w:numPr>
        <w:ilvl w:val="1"/>
      </w:numPr>
      <w:spacing w:after="0" w:line="200" w:lineRule="atLeast"/>
      <w:jc w:val="center"/>
    </w:pPr>
    <w:rPr>
      <w:rFonts w:ascii="News Gothic MT Std" w:eastAsiaTheme="majorEastAsia" w:hAnsi="News Gothic MT Std" w:cs="NewsGothicMTStd"/>
      <w:color w:val="404040" w:themeColor="text1" w:themeTint="BF"/>
      <w:lang w:eastAsia="sv-SE"/>
    </w:rPr>
  </w:style>
  <w:style w:type="character" w:customStyle="1" w:styleId="UnderrubrikChar">
    <w:name w:val="Underrubrik Char"/>
    <w:aliases w:val="Adress Char"/>
    <w:basedOn w:val="Standardstycketeckensnitt"/>
    <w:link w:val="Underrubrik"/>
    <w:uiPriority w:val="11"/>
    <w:rsid w:val="00A12927"/>
    <w:rPr>
      <w:rFonts w:ascii="News Gothic MT Std" w:eastAsiaTheme="majorEastAsia" w:hAnsi="News Gothic MT Std" w:cs="NewsGothicMTStd"/>
      <w:color w:val="404040" w:themeColor="text1" w:themeTint="BF"/>
      <w:lang w:eastAsia="sv-SE"/>
    </w:rPr>
  </w:style>
  <w:style w:type="paragraph" w:styleId="Liststycke">
    <w:name w:val="List Paragraph"/>
    <w:basedOn w:val="Normal"/>
    <w:uiPriority w:val="34"/>
    <w:qFormat/>
    <w:rsid w:val="0013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Friluftsfr&#228;mjadet%20L-100\FF-Langhundra%20dokumentmall-18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FF-Langhundra dokumentmall-18</Template>
  <TotalTime>53</TotalTime>
  <Pages>1</Pages>
  <Words>176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pappas &amp; mammas</dc:creator>
  <cp:lastModifiedBy>Hans Nilsson</cp:lastModifiedBy>
  <cp:revision>5</cp:revision>
  <cp:lastPrinted>2019-02-21T18:56:00Z</cp:lastPrinted>
  <dcterms:created xsi:type="dcterms:W3CDTF">2019-02-21T18:48:00Z</dcterms:created>
  <dcterms:modified xsi:type="dcterms:W3CDTF">2023-03-11T11:40:00Z</dcterms:modified>
</cp:coreProperties>
</file>